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21"/>
        <w:tblW w:w="936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621"/>
        <w:gridCol w:w="153"/>
        <w:gridCol w:w="914"/>
        <w:gridCol w:w="898"/>
        <w:gridCol w:w="898"/>
        <w:gridCol w:w="977"/>
        <w:gridCol w:w="899"/>
      </w:tblGrid>
      <w:tr w:rsidR="00E60243" w:rsidRPr="001B0EBA" w14:paraId="24C492D1" w14:textId="77777777">
        <w:trPr>
          <w:trHeight w:val="691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B9342" w14:textId="77777777" w:rsidR="00E60243" w:rsidRPr="0099106D" w:rsidRDefault="0099106D" w:rsidP="00E404B3">
            <w:pPr>
              <w:pStyle w:val="Ttulo1"/>
              <w:rPr>
                <w:caps w:val="0"/>
                <w:smallCaps/>
                <w:lang w:val="es-ES"/>
              </w:rPr>
            </w:pPr>
            <w:r w:rsidRPr="0099106D">
              <w:rPr>
                <w:caps w:val="0"/>
                <w:smallCaps/>
                <w:lang w:val="es-ES"/>
              </w:rPr>
              <w:t>Informe final de evaluación del tutor/a</w:t>
            </w:r>
            <w:r w:rsidR="00D42FA7" w:rsidRPr="0099106D">
              <w:rPr>
                <w:rStyle w:val="Refdenotaalpie"/>
                <w:caps w:val="0"/>
                <w:smallCaps/>
                <w:lang w:val="es-ES"/>
              </w:rPr>
              <w:footnoteReference w:id="1"/>
            </w:r>
          </w:p>
          <w:p w14:paraId="245D2797" w14:textId="77777777" w:rsidR="00E60243" w:rsidRPr="00C81CE7" w:rsidRDefault="00E60243" w:rsidP="00E404B3">
            <w:pPr>
              <w:rPr>
                <w:lang w:val="es-ES"/>
              </w:rPr>
            </w:pPr>
          </w:p>
        </w:tc>
      </w:tr>
      <w:tr w:rsidR="003E3657" w:rsidRPr="00C81CE7" w14:paraId="24E64532" w14:textId="77777777" w:rsidTr="009F355C">
        <w:trPr>
          <w:trHeight w:val="77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0FEE" w14:textId="77777777" w:rsidR="003E3657" w:rsidRDefault="003E3657" w:rsidP="00E404B3">
            <w:pPr>
              <w:rPr>
                <w:b/>
                <w:lang w:val="es-ES"/>
              </w:rPr>
            </w:pPr>
            <w:r w:rsidRPr="00C81CE7">
              <w:rPr>
                <w:b/>
                <w:lang w:val="es-ES"/>
              </w:rPr>
              <w:t>Nombre del Tutor</w:t>
            </w:r>
            <w:r w:rsidR="00E404B3">
              <w:rPr>
                <w:b/>
                <w:lang w:val="es-ES"/>
              </w:rPr>
              <w:t>/a</w:t>
            </w:r>
            <w:r w:rsidRPr="00C81CE7">
              <w:rPr>
                <w:b/>
                <w:lang w:val="es-ES"/>
              </w:rPr>
              <w:t>:</w:t>
            </w:r>
          </w:p>
          <w:p w14:paraId="6F0CD32F" w14:textId="77777777" w:rsidR="002B07A0" w:rsidRDefault="002B07A0" w:rsidP="00E404B3">
            <w:pPr>
              <w:rPr>
                <w:b/>
                <w:lang w:val="es-ES"/>
              </w:rPr>
            </w:pPr>
          </w:p>
          <w:p w14:paraId="5A0E94FA" w14:textId="77777777" w:rsidR="009F355C" w:rsidRDefault="009F355C" w:rsidP="00E404B3">
            <w:pPr>
              <w:rPr>
                <w:b/>
                <w:lang w:val="es-ES"/>
              </w:rPr>
            </w:pPr>
          </w:p>
          <w:p w14:paraId="7C763207" w14:textId="77777777" w:rsidR="009F355C" w:rsidRPr="009F355C" w:rsidRDefault="009F355C" w:rsidP="00E404B3">
            <w:pPr>
              <w:rPr>
                <w:b/>
                <w:sz w:val="8"/>
                <w:lang w:val="es-ES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365F" w14:textId="77777777" w:rsidR="003E3657" w:rsidRDefault="003E3657" w:rsidP="00E404B3">
            <w:pPr>
              <w:rPr>
                <w:lang w:val="es-ES"/>
              </w:rPr>
            </w:pPr>
            <w:r w:rsidRPr="00C81CE7">
              <w:rPr>
                <w:lang w:val="es-ES"/>
              </w:rPr>
              <w:t>Institución</w:t>
            </w:r>
            <w:r w:rsidR="00417CF4">
              <w:rPr>
                <w:rStyle w:val="Refdenotaalpie"/>
                <w:lang w:val="es-ES"/>
              </w:rPr>
              <w:footnoteReference w:id="2"/>
            </w:r>
            <w:r w:rsidRPr="00C81CE7">
              <w:rPr>
                <w:lang w:val="es-ES"/>
              </w:rPr>
              <w:t>:</w:t>
            </w:r>
          </w:p>
          <w:p w14:paraId="4EB4AFDB" w14:textId="77777777" w:rsidR="002B07A0" w:rsidRDefault="002B07A0" w:rsidP="00E404B3">
            <w:pPr>
              <w:rPr>
                <w:lang w:val="es-ES"/>
              </w:rPr>
            </w:pPr>
          </w:p>
          <w:p w14:paraId="04CB3A21" w14:textId="77777777" w:rsidR="002B07A0" w:rsidRDefault="002B07A0" w:rsidP="00E404B3">
            <w:pPr>
              <w:rPr>
                <w:lang w:val="es-ES"/>
              </w:rPr>
            </w:pPr>
          </w:p>
          <w:p w14:paraId="0381C81A" w14:textId="77777777" w:rsidR="002B07A0" w:rsidRPr="009F355C" w:rsidRDefault="002B07A0" w:rsidP="00E404B3">
            <w:pPr>
              <w:rPr>
                <w:sz w:val="8"/>
                <w:lang w:val="es-ES"/>
              </w:rPr>
            </w:pPr>
          </w:p>
        </w:tc>
      </w:tr>
      <w:tr w:rsidR="00E60243" w:rsidRPr="00C81CE7" w14:paraId="49604528" w14:textId="77777777">
        <w:trPr>
          <w:trHeight w:val="36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4809" w14:textId="77777777" w:rsidR="00E60243" w:rsidRDefault="00A562A6" w:rsidP="00E404B3">
            <w:pPr>
              <w:rPr>
                <w:b/>
                <w:lang w:val="es-ES"/>
              </w:rPr>
            </w:pPr>
            <w:r w:rsidRPr="00C81CE7">
              <w:rPr>
                <w:b/>
                <w:lang w:val="es-ES"/>
              </w:rPr>
              <w:t>Nombre del alumno</w:t>
            </w:r>
            <w:r w:rsidR="00E404B3">
              <w:rPr>
                <w:b/>
                <w:lang w:val="es-ES"/>
              </w:rPr>
              <w:t>/a</w:t>
            </w:r>
            <w:r w:rsidRPr="00C81CE7">
              <w:rPr>
                <w:b/>
                <w:lang w:val="es-ES"/>
              </w:rPr>
              <w:t>:</w:t>
            </w:r>
          </w:p>
          <w:p w14:paraId="664D55F0" w14:textId="77777777" w:rsidR="002B07A0" w:rsidRDefault="002B07A0" w:rsidP="00E404B3">
            <w:pPr>
              <w:rPr>
                <w:b/>
                <w:lang w:val="es-ES"/>
              </w:rPr>
            </w:pPr>
          </w:p>
          <w:p w14:paraId="3FE6BBC4" w14:textId="77777777" w:rsidR="002B07A0" w:rsidRDefault="002B07A0" w:rsidP="00E404B3">
            <w:pPr>
              <w:rPr>
                <w:b/>
                <w:lang w:val="es-ES"/>
              </w:rPr>
            </w:pPr>
          </w:p>
          <w:p w14:paraId="11BE3768" w14:textId="77777777" w:rsidR="002B07A0" w:rsidRPr="00C81CE7" w:rsidRDefault="002B07A0" w:rsidP="00E404B3">
            <w:pPr>
              <w:rPr>
                <w:b/>
                <w:lang w:val="es-ES"/>
              </w:rPr>
            </w:pPr>
          </w:p>
        </w:tc>
      </w:tr>
      <w:tr w:rsidR="00E60243" w:rsidRPr="001B0EBA" w14:paraId="6759D561" w14:textId="77777777" w:rsidTr="009F355C">
        <w:trPr>
          <w:trHeight w:val="497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E81A" w14:textId="77777777" w:rsidR="00E60243" w:rsidRPr="00C81CE7" w:rsidRDefault="003E3657" w:rsidP="009F355C">
            <w:pPr>
              <w:jc w:val="both"/>
              <w:rPr>
                <w:lang w:val="es-ES"/>
              </w:rPr>
            </w:pPr>
            <w:r w:rsidRPr="00C81CE7">
              <w:rPr>
                <w:lang w:val="es-ES"/>
              </w:rPr>
              <w:t>El objetivo de esta evaluación es conocer el proceso de aprendizaje y el grado de cumplimiento que ha tenido el alumnado de Trabajo Social durante las prácticas en la Institución.</w:t>
            </w:r>
          </w:p>
        </w:tc>
      </w:tr>
      <w:tr w:rsidR="00E60243" w:rsidRPr="00556331" w14:paraId="39EB89A9" w14:textId="77777777">
        <w:trPr>
          <w:trHeight w:val="66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E352" w14:textId="77777777" w:rsidR="0011657D" w:rsidRPr="009F355C" w:rsidRDefault="0011657D" w:rsidP="00E404B3">
            <w:pPr>
              <w:pStyle w:val="Instrucciones"/>
              <w:rPr>
                <w:sz w:val="4"/>
                <w:lang w:val="es-ES"/>
              </w:rPr>
            </w:pPr>
          </w:p>
          <w:p w14:paraId="0942C110" w14:textId="60E41BFA" w:rsidR="00E60243" w:rsidRPr="00556331" w:rsidRDefault="00E60243" w:rsidP="00E404B3">
            <w:pPr>
              <w:pStyle w:val="Instrucciones"/>
              <w:rPr>
                <w:i/>
                <w:sz w:val="14"/>
                <w:lang w:val="es-ES"/>
              </w:rPr>
            </w:pPr>
            <w:r w:rsidRPr="00556331">
              <w:rPr>
                <w:i/>
                <w:lang w:val="es-ES"/>
              </w:rPr>
              <w:t>En cada una de las preguntas siguientes,</w:t>
            </w:r>
            <w:r w:rsidR="00556331">
              <w:rPr>
                <w:i/>
                <w:lang w:val="es-ES"/>
              </w:rPr>
              <w:t xml:space="preserve"> rodee con un círculo el número </w:t>
            </w:r>
            <w:r w:rsidRPr="00556331">
              <w:rPr>
                <w:i/>
                <w:lang w:val="es-ES"/>
              </w:rPr>
              <w:t>que mejor se adec</w:t>
            </w:r>
            <w:r w:rsidR="00B33EEA" w:rsidRPr="00556331">
              <w:rPr>
                <w:i/>
                <w:lang w:val="es-ES"/>
              </w:rPr>
              <w:t>ue</w:t>
            </w:r>
            <w:r w:rsidRPr="00556331">
              <w:rPr>
                <w:i/>
                <w:lang w:val="es-ES"/>
              </w:rPr>
              <w:t xml:space="preserve"> a su opinión sobre el asunto en cuestión. </w:t>
            </w:r>
            <w:r w:rsidR="009F355C" w:rsidRPr="00556331">
              <w:rPr>
                <w:i/>
                <w:sz w:val="14"/>
                <w:lang w:val="es-ES"/>
              </w:rPr>
              <w:t>(</w:t>
            </w:r>
            <w:r w:rsidR="00D52F44" w:rsidRPr="00556331">
              <w:rPr>
                <w:i/>
                <w:sz w:val="14"/>
                <w:lang w:val="es-ES"/>
              </w:rPr>
              <w:t>Valorando de 1=nada, 2=poco, 3=algo, 4=bastante y 5=mucho).</w:t>
            </w:r>
          </w:p>
          <w:p w14:paraId="60F5347D" w14:textId="77777777" w:rsidR="0022164B" w:rsidRPr="009F355C" w:rsidRDefault="0022164B" w:rsidP="00E404B3">
            <w:pPr>
              <w:pStyle w:val="Instrucciones"/>
              <w:rPr>
                <w:i/>
                <w:sz w:val="10"/>
                <w:lang w:val="es-ES"/>
              </w:rPr>
            </w:pPr>
          </w:p>
        </w:tc>
      </w:tr>
      <w:tr w:rsidR="00E60243" w:rsidRPr="00C81CE7" w14:paraId="30893642" w14:textId="77777777" w:rsidTr="00FB1184">
        <w:trPr>
          <w:trHeight w:val="293"/>
        </w:trPr>
        <w:tc>
          <w:tcPr>
            <w:tcW w:w="4774" w:type="dxa"/>
            <w:gridSpan w:val="2"/>
            <w:vMerge w:val="restar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C0CE19A" w14:textId="77777777" w:rsidR="00E60243" w:rsidRPr="00C81CE7" w:rsidRDefault="00E60243" w:rsidP="00E404B3">
            <w:pPr>
              <w:pStyle w:val="Ttulo3"/>
              <w:jc w:val="center"/>
              <w:rPr>
                <w:lang w:val="es-ES"/>
              </w:rPr>
            </w:pPr>
            <w:r w:rsidRPr="00C81CE7">
              <w:rPr>
                <w:lang w:val="es-ES"/>
              </w:rPr>
              <w:t>Pregunta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537962E" w14:textId="77777777" w:rsidR="00E60243" w:rsidRPr="00C81CE7" w:rsidRDefault="00E60243" w:rsidP="00E404B3">
            <w:pPr>
              <w:pStyle w:val="Ttulo2"/>
              <w:rPr>
                <w:lang w:val="es-ES"/>
              </w:rPr>
            </w:pPr>
            <w:r w:rsidRPr="00C81CE7">
              <w:rPr>
                <w:lang w:val="es-ES"/>
              </w:rPr>
              <w:t>Escala de importancia</w:t>
            </w:r>
          </w:p>
        </w:tc>
      </w:tr>
      <w:tr w:rsidR="00E60243" w:rsidRPr="00C81CE7" w14:paraId="27ADE6DE" w14:textId="77777777" w:rsidTr="00FB1184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F349C3" w14:textId="77777777" w:rsidR="00E60243" w:rsidRPr="00C81CE7" w:rsidRDefault="00E60243" w:rsidP="00E404B3">
            <w:pPr>
              <w:rPr>
                <w:rFonts w:cs="Times New Roman"/>
                <w:b/>
                <w:lang w:val="es-ES"/>
              </w:rPr>
            </w:pP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26171C5" w14:textId="77777777" w:rsidR="00E60243" w:rsidRPr="00C81CE7" w:rsidRDefault="00CB6DFD" w:rsidP="00E404B3">
            <w:pPr>
              <w:pStyle w:val="Ttulodecolumna"/>
              <w:rPr>
                <w:lang w:val="es-ES"/>
              </w:rPr>
            </w:pPr>
            <w:r>
              <w:rPr>
                <w:lang w:val="es-ES"/>
              </w:rPr>
              <w:t>Nada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F564152" w14:textId="77777777" w:rsidR="00E60243" w:rsidRPr="00C81CE7" w:rsidRDefault="00CB6DFD" w:rsidP="00E404B3">
            <w:pPr>
              <w:pStyle w:val="Ttulodecolumna"/>
              <w:rPr>
                <w:lang w:val="es-ES"/>
              </w:rPr>
            </w:pPr>
            <w:r>
              <w:rPr>
                <w:lang w:val="es-ES"/>
              </w:rPr>
              <w:t>Poc</w:t>
            </w:r>
            <w:r w:rsidR="00E60243" w:rsidRPr="00C81CE7">
              <w:rPr>
                <w:lang w:val="es-ES"/>
              </w:rPr>
              <w:t>o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B14CDD1" w14:textId="77777777" w:rsidR="008D63FF" w:rsidRPr="007A5256" w:rsidRDefault="00CB6DFD" w:rsidP="00E404B3">
            <w:pPr>
              <w:pStyle w:val="Ttulodecolumna"/>
              <w:rPr>
                <w:lang w:val="es-ES"/>
              </w:rPr>
            </w:pPr>
            <w:r>
              <w:rPr>
                <w:lang w:val="es-ES"/>
              </w:rPr>
              <w:t>Algo</w:t>
            </w:r>
          </w:p>
        </w:tc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828B267" w14:textId="77777777" w:rsidR="00E60243" w:rsidRPr="00C81CE7" w:rsidRDefault="00CB6DFD" w:rsidP="00E404B3">
            <w:pPr>
              <w:pStyle w:val="Ttulodecolumna"/>
              <w:rPr>
                <w:lang w:val="es-ES"/>
              </w:rPr>
            </w:pPr>
            <w:r>
              <w:rPr>
                <w:lang w:val="es-ES"/>
              </w:rPr>
              <w:t>Bastante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C50ED56" w14:textId="77777777" w:rsidR="00E60243" w:rsidRPr="00C81CE7" w:rsidRDefault="00E60243" w:rsidP="00E404B3">
            <w:pPr>
              <w:pStyle w:val="Ttulodecolumna"/>
              <w:rPr>
                <w:lang w:val="es-ES"/>
              </w:rPr>
            </w:pPr>
            <w:r w:rsidRPr="00C81CE7">
              <w:rPr>
                <w:lang w:val="es-ES"/>
              </w:rPr>
              <w:t>Mucho</w:t>
            </w:r>
          </w:p>
        </w:tc>
      </w:tr>
      <w:tr w:rsidR="00D12D23" w:rsidRPr="001B0EBA" w14:paraId="74A6CBDE" w14:textId="77777777" w:rsidTr="00283963">
        <w:trPr>
          <w:trHeight w:val="360"/>
        </w:trPr>
        <w:tc>
          <w:tcPr>
            <w:tcW w:w="93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7E9855" w14:textId="77777777" w:rsidR="00D12D23" w:rsidRPr="00D52F44" w:rsidRDefault="00D12D23" w:rsidP="009F355C">
            <w:pPr>
              <w:pStyle w:val="Nmeros"/>
              <w:spacing w:before="120" w:after="120"/>
              <w:rPr>
                <w:b/>
                <w:lang w:val="es-ES"/>
              </w:rPr>
            </w:pPr>
            <w:r w:rsidRPr="00D52F44">
              <w:rPr>
                <w:b/>
                <w:lang w:val="es-ES"/>
              </w:rPr>
              <w:t>En relación a las</w:t>
            </w:r>
            <w:r w:rsidR="00CB6DFD" w:rsidRPr="00D52F44">
              <w:rPr>
                <w:b/>
                <w:lang w:val="es-ES"/>
              </w:rPr>
              <w:t xml:space="preserve"> competencias técnicas y metodológicas:</w:t>
            </w:r>
          </w:p>
        </w:tc>
      </w:tr>
      <w:tr w:rsidR="00D12D23" w:rsidRPr="00C81CE7" w14:paraId="035F8930" w14:textId="77777777" w:rsidTr="00FB1184">
        <w:trPr>
          <w:trHeight w:val="360"/>
        </w:trPr>
        <w:tc>
          <w:tcPr>
            <w:tcW w:w="4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E7FF6E" w14:textId="77777777" w:rsidR="00D12D23" w:rsidRPr="00C81CE7" w:rsidRDefault="00CB6DFD" w:rsidP="00E404B3">
            <w:pPr>
              <w:rPr>
                <w:lang w:val="es-ES"/>
              </w:rPr>
            </w:pPr>
            <w:r>
              <w:rPr>
                <w:lang w:val="es-ES"/>
              </w:rPr>
              <w:t>Integra los contenidos teóricos de la disciplina del Trabajo Social a la práctica profesional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83EFB80" w14:textId="77777777" w:rsidR="00D12D23" w:rsidRPr="00C81CE7" w:rsidRDefault="00D12D23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431D7C" w14:textId="77777777" w:rsidR="00D12D23" w:rsidRPr="00C81CE7" w:rsidRDefault="00D12D23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CF22E4" w14:textId="77777777" w:rsidR="00D12D23" w:rsidRPr="00C81CE7" w:rsidRDefault="00D12D23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7A86FA" w14:textId="77777777" w:rsidR="00D12D23" w:rsidRPr="00C81CE7" w:rsidRDefault="00D12D23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99124A" w14:textId="77777777" w:rsidR="00D12D23" w:rsidRPr="00C81CE7" w:rsidRDefault="00D12D23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D12D23" w:rsidRPr="00C81CE7" w14:paraId="2079E1FE" w14:textId="77777777" w:rsidTr="00FB1184">
        <w:trPr>
          <w:trHeight w:val="360"/>
        </w:trPr>
        <w:tc>
          <w:tcPr>
            <w:tcW w:w="4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EA3EC" w14:textId="77777777" w:rsidR="00D12D23" w:rsidRDefault="00CB6DFD" w:rsidP="00E404B3">
            <w:pPr>
              <w:rPr>
                <w:lang w:val="es-ES"/>
              </w:rPr>
            </w:pPr>
            <w:r>
              <w:rPr>
                <w:lang w:val="es-ES"/>
              </w:rPr>
              <w:t>Sabe aplicar metodologías y modelos teóricos de la intervención en Trabajo Social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9835207" w14:textId="77777777" w:rsidR="00D12D23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EEA059" w14:textId="77777777" w:rsidR="00D12D23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8A63F3" w14:textId="77777777" w:rsidR="00D12D23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295784" w14:textId="77777777" w:rsidR="00D12D23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0F2E8E" w14:textId="77777777" w:rsidR="00D12D23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86632B" w:rsidRPr="00C81CE7" w14:paraId="2DCD693F" w14:textId="77777777" w:rsidTr="00FB1184">
        <w:trPr>
          <w:trHeight w:val="360"/>
        </w:trPr>
        <w:tc>
          <w:tcPr>
            <w:tcW w:w="4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DF9008" w14:textId="77777777" w:rsidR="0086632B" w:rsidRDefault="00CB6DFD" w:rsidP="000E1967">
            <w:pPr>
              <w:rPr>
                <w:lang w:val="es-ES"/>
              </w:rPr>
            </w:pPr>
            <w:r>
              <w:rPr>
                <w:lang w:val="es-ES"/>
              </w:rPr>
              <w:t>Conoce las funciones directas e indirectas del puesto de trabajo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A57D0A" w14:textId="77777777" w:rsidR="0086632B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BAC579" w14:textId="77777777" w:rsidR="0086632B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366875" w14:textId="77777777" w:rsidR="0086632B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521E81" w14:textId="77777777" w:rsidR="0086632B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691812" w14:textId="77777777" w:rsidR="0086632B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CB6DFD" w:rsidRPr="00C81CE7" w14:paraId="6A95CEAF" w14:textId="77777777" w:rsidTr="00FB1184">
        <w:trPr>
          <w:trHeight w:val="360"/>
        </w:trPr>
        <w:tc>
          <w:tcPr>
            <w:tcW w:w="4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4B4F5B" w14:textId="77777777" w:rsidR="00CB6DFD" w:rsidRDefault="00D42FA7" w:rsidP="000E1967">
            <w:pPr>
              <w:rPr>
                <w:lang w:val="es-ES"/>
              </w:rPr>
            </w:pPr>
            <w:r>
              <w:rPr>
                <w:lang w:val="es-ES"/>
              </w:rPr>
              <w:t>Sabe tratar la documentación de forma adecuada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303C1D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7EE725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7662A4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B2EC25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1A149F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CB6DFD" w:rsidRPr="00C81CE7" w14:paraId="2169F385" w14:textId="77777777" w:rsidTr="00FB1184">
        <w:trPr>
          <w:trHeight w:val="360"/>
        </w:trPr>
        <w:tc>
          <w:tcPr>
            <w:tcW w:w="4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A1587D" w14:textId="77777777" w:rsidR="00CB6DFD" w:rsidRDefault="00CB6DFD" w:rsidP="000E1967">
            <w:pPr>
              <w:rPr>
                <w:lang w:val="es-ES"/>
              </w:rPr>
            </w:pPr>
            <w:r>
              <w:rPr>
                <w:lang w:val="es-ES"/>
              </w:rPr>
              <w:t>Usa adecuadamente las herramientas TICS necesarias para la intervención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CC8754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708C24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BD06C2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B93DD5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85E9DE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D12D23" w:rsidRPr="001B0EBA" w14:paraId="10C476F0" w14:textId="77777777" w:rsidTr="00253F92">
        <w:trPr>
          <w:trHeight w:val="360"/>
        </w:trPr>
        <w:tc>
          <w:tcPr>
            <w:tcW w:w="93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AFF12E" w14:textId="77777777" w:rsidR="0022164B" w:rsidRPr="009F355C" w:rsidRDefault="00D12D23" w:rsidP="009F355C">
            <w:pPr>
              <w:pStyle w:val="Nmeros"/>
              <w:spacing w:before="120" w:after="120"/>
              <w:rPr>
                <w:b/>
                <w:lang w:val="es-ES"/>
              </w:rPr>
            </w:pPr>
            <w:r w:rsidRPr="009F355C">
              <w:rPr>
                <w:b/>
                <w:lang w:val="es-ES"/>
              </w:rPr>
              <w:t>En relación a la</w:t>
            </w:r>
            <w:r w:rsidR="00CB6DFD" w:rsidRPr="009F355C">
              <w:rPr>
                <w:b/>
                <w:lang w:val="es-ES"/>
              </w:rPr>
              <w:t>s habilidades y aptitudes:</w:t>
            </w:r>
          </w:p>
        </w:tc>
      </w:tr>
      <w:tr w:rsidR="00D12D23" w:rsidRPr="00C81CE7" w14:paraId="66C4CE09" w14:textId="77777777" w:rsidTr="00FB1184">
        <w:trPr>
          <w:trHeight w:val="360"/>
        </w:trPr>
        <w:tc>
          <w:tcPr>
            <w:tcW w:w="4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13872A" w14:textId="77777777" w:rsidR="00D12D23" w:rsidRDefault="00CB6DFD" w:rsidP="00E404B3">
            <w:pPr>
              <w:rPr>
                <w:lang w:val="es-ES"/>
              </w:rPr>
            </w:pPr>
            <w:r>
              <w:rPr>
                <w:lang w:val="es-ES"/>
              </w:rPr>
              <w:t>Realiza un trabajo conforme a los principios éticos y deontológicos del Trabajo Social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353603" w14:textId="77777777" w:rsidR="00D12D23" w:rsidRDefault="0086632B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66168A" w14:textId="77777777" w:rsidR="00D12D23" w:rsidRDefault="0086632B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7B72F1" w14:textId="77777777" w:rsidR="00D12D23" w:rsidRDefault="0086632B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F553F9" w14:textId="77777777" w:rsidR="00D12D23" w:rsidRDefault="0086632B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A38226" w14:textId="77777777" w:rsidR="00D12D23" w:rsidRDefault="0086632B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CB6DFD" w:rsidRPr="00C81CE7" w14:paraId="176DF655" w14:textId="77777777" w:rsidTr="00FB1184">
        <w:trPr>
          <w:trHeight w:val="360"/>
        </w:trPr>
        <w:tc>
          <w:tcPr>
            <w:tcW w:w="4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210E21" w14:textId="77777777" w:rsidR="00CB6DFD" w:rsidRDefault="00CB6DFD" w:rsidP="0086632B">
            <w:pPr>
              <w:rPr>
                <w:lang w:val="es-ES"/>
              </w:rPr>
            </w:pPr>
            <w:r>
              <w:rPr>
                <w:lang w:val="es-ES"/>
              </w:rPr>
              <w:t xml:space="preserve">Aplica adecuadamente las habilidades de comunicación </w:t>
            </w:r>
            <w:r w:rsidR="00FB1184">
              <w:rPr>
                <w:lang w:val="es-ES"/>
              </w:rPr>
              <w:t xml:space="preserve">oral </w:t>
            </w:r>
            <w:r>
              <w:rPr>
                <w:lang w:val="es-ES"/>
              </w:rPr>
              <w:t>para el desarrollo de la actividad profesional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A27E02E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D01689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FD46BC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8F6047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6D76A9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CB6DFD" w:rsidRPr="00C81CE7" w14:paraId="349DB664" w14:textId="77777777" w:rsidTr="00FB1184">
        <w:trPr>
          <w:trHeight w:val="360"/>
        </w:trPr>
        <w:tc>
          <w:tcPr>
            <w:tcW w:w="4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8FD28C" w14:textId="77777777" w:rsidR="00CB6DFD" w:rsidRDefault="00FB1184" w:rsidP="0086632B">
            <w:pPr>
              <w:rPr>
                <w:lang w:val="es-ES"/>
              </w:rPr>
            </w:pPr>
            <w:r>
              <w:rPr>
                <w:lang w:val="es-ES"/>
              </w:rPr>
              <w:t>Aplica adecuadamente las habilidades de comunicación escrita para el desarrollo de la actividad profesional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8D437D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62EB5A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EBA679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5E5470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DA167D" w14:textId="77777777" w:rsidR="00CB6DFD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FB1184" w:rsidRPr="00C81CE7" w14:paraId="2F05CE98" w14:textId="77777777" w:rsidTr="00FB1184">
        <w:trPr>
          <w:trHeight w:val="360"/>
        </w:trPr>
        <w:tc>
          <w:tcPr>
            <w:tcW w:w="4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6AF345" w14:textId="77777777" w:rsidR="00FB1184" w:rsidRDefault="00FB1184" w:rsidP="0086632B">
            <w:pPr>
              <w:rPr>
                <w:lang w:val="es-ES"/>
              </w:rPr>
            </w:pPr>
            <w:r>
              <w:rPr>
                <w:lang w:val="es-ES"/>
              </w:rPr>
              <w:t>Tiene capacidad de reacción ante situaciones novedosas o imprevistas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F0368D9" w14:textId="77777777" w:rsidR="00FB1184" w:rsidRDefault="00D42FA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DA0AF2" w14:textId="77777777" w:rsidR="00FB1184" w:rsidRDefault="00D42FA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E2D602" w14:textId="77777777" w:rsidR="00FB1184" w:rsidRDefault="00D42FA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38DA60" w14:textId="77777777" w:rsidR="00FB1184" w:rsidRDefault="00D42FA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1E71EF" w14:textId="77777777" w:rsidR="00FB1184" w:rsidRDefault="00D42FA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86632B" w:rsidRPr="001B0EBA" w14:paraId="23EAD5E5" w14:textId="77777777" w:rsidTr="00F55CFE">
        <w:trPr>
          <w:trHeight w:val="360"/>
        </w:trPr>
        <w:tc>
          <w:tcPr>
            <w:tcW w:w="93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D35EDC" w14:textId="77777777" w:rsidR="0022164B" w:rsidRPr="009F355C" w:rsidRDefault="0086632B" w:rsidP="009F355C">
            <w:pPr>
              <w:pStyle w:val="Nmeros"/>
              <w:spacing w:before="120" w:after="120"/>
              <w:rPr>
                <w:b/>
                <w:lang w:val="es-ES"/>
              </w:rPr>
            </w:pPr>
            <w:r w:rsidRPr="009F355C">
              <w:rPr>
                <w:b/>
                <w:lang w:val="es-ES"/>
              </w:rPr>
              <w:t>En rela</w:t>
            </w:r>
            <w:r w:rsidR="00FB1184" w:rsidRPr="009F355C">
              <w:rPr>
                <w:b/>
                <w:lang w:val="es-ES"/>
              </w:rPr>
              <w:t>ción a las actitudes:</w:t>
            </w:r>
          </w:p>
        </w:tc>
      </w:tr>
      <w:tr w:rsidR="00FB1184" w:rsidRPr="00C81CE7" w14:paraId="5B4EDA9C" w14:textId="77777777" w:rsidTr="00FB1184">
        <w:trPr>
          <w:trHeight w:val="360"/>
        </w:trPr>
        <w:tc>
          <w:tcPr>
            <w:tcW w:w="4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C7FF9" w14:textId="77777777" w:rsidR="00FB1184" w:rsidRDefault="00FB1184" w:rsidP="00E404B3">
            <w:pPr>
              <w:rPr>
                <w:lang w:val="es-ES"/>
              </w:rPr>
            </w:pPr>
            <w:r>
              <w:rPr>
                <w:lang w:val="es-ES"/>
              </w:rPr>
              <w:t>Está motivado y muestra una actitud proactiva por la actividad a desarrollar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661566" w14:textId="77777777" w:rsidR="00FB1184" w:rsidRPr="00C81CE7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4FCEC3" w14:textId="77777777" w:rsidR="00FB1184" w:rsidRPr="00C81CE7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BBDE30" w14:textId="77777777" w:rsidR="00FB1184" w:rsidRPr="00C81CE7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47BEFD" w14:textId="77777777" w:rsidR="00FB1184" w:rsidRPr="00C81CE7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76CACD" w14:textId="77777777" w:rsidR="00FB1184" w:rsidRPr="00C81CE7" w:rsidRDefault="00FB1184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E60243" w:rsidRPr="00C81CE7" w14:paraId="2A37CD41" w14:textId="77777777" w:rsidTr="00FB1184">
        <w:trPr>
          <w:trHeight w:val="360"/>
        </w:trPr>
        <w:tc>
          <w:tcPr>
            <w:tcW w:w="4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257F17" w14:textId="77777777" w:rsidR="00E60243" w:rsidRPr="00C81CE7" w:rsidRDefault="00FB1184" w:rsidP="00E404B3">
            <w:pPr>
              <w:rPr>
                <w:lang w:val="es-ES"/>
              </w:rPr>
            </w:pPr>
            <w:r>
              <w:rPr>
                <w:lang w:val="es-ES"/>
              </w:rPr>
              <w:t>Tiene disposición para el trabajo en equipo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898F30" w14:textId="77777777" w:rsidR="00E60243" w:rsidRPr="00C81CE7" w:rsidRDefault="00E60243" w:rsidP="00E404B3">
            <w:pPr>
              <w:pStyle w:val="Nmeros"/>
              <w:rPr>
                <w:lang w:val="es-ES"/>
              </w:rPr>
            </w:pPr>
            <w:r w:rsidRPr="00C81CE7">
              <w:rPr>
                <w:lang w:val="es-ES"/>
              </w:rPr>
              <w:t>1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470BC5" w14:textId="77777777" w:rsidR="00E60243" w:rsidRPr="00C81CE7" w:rsidRDefault="00E60243" w:rsidP="00E404B3">
            <w:pPr>
              <w:pStyle w:val="Nmeros"/>
              <w:rPr>
                <w:lang w:val="es-ES"/>
              </w:rPr>
            </w:pPr>
            <w:r w:rsidRPr="00C81CE7">
              <w:rPr>
                <w:lang w:val="es-ES"/>
              </w:rPr>
              <w:t>2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9B2430" w14:textId="77777777" w:rsidR="00E60243" w:rsidRPr="00C81CE7" w:rsidRDefault="00E60243" w:rsidP="00E404B3">
            <w:pPr>
              <w:pStyle w:val="Nmeros"/>
              <w:rPr>
                <w:lang w:val="es-ES"/>
              </w:rPr>
            </w:pPr>
            <w:r w:rsidRPr="00C81CE7">
              <w:rPr>
                <w:lang w:val="es-ES"/>
              </w:rPr>
              <w:t>3</w:t>
            </w:r>
          </w:p>
        </w:tc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C811F1" w14:textId="77777777" w:rsidR="00E60243" w:rsidRPr="00C81CE7" w:rsidRDefault="00E60243" w:rsidP="00E404B3">
            <w:pPr>
              <w:pStyle w:val="Nmeros"/>
              <w:rPr>
                <w:lang w:val="es-ES"/>
              </w:rPr>
            </w:pPr>
            <w:r w:rsidRPr="00C81CE7">
              <w:rPr>
                <w:lang w:val="es-ES"/>
              </w:rPr>
              <w:t>4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651DE0" w14:textId="77777777" w:rsidR="00E60243" w:rsidRPr="00C81CE7" w:rsidRDefault="00E60243" w:rsidP="00E404B3">
            <w:pPr>
              <w:pStyle w:val="Nmeros"/>
              <w:rPr>
                <w:lang w:val="es-ES"/>
              </w:rPr>
            </w:pPr>
            <w:r w:rsidRPr="00C81CE7">
              <w:rPr>
                <w:lang w:val="es-ES"/>
              </w:rPr>
              <w:t>5</w:t>
            </w:r>
          </w:p>
        </w:tc>
      </w:tr>
      <w:tr w:rsidR="0086632B" w:rsidRPr="00C81CE7" w14:paraId="0792AEB9" w14:textId="77777777" w:rsidTr="00FB1184">
        <w:trPr>
          <w:trHeight w:val="360"/>
        </w:trPr>
        <w:tc>
          <w:tcPr>
            <w:tcW w:w="4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C9F6E7" w14:textId="77777777" w:rsidR="0086632B" w:rsidRDefault="00FB1184" w:rsidP="00E404B3">
            <w:pPr>
              <w:rPr>
                <w:lang w:val="es-ES"/>
              </w:rPr>
            </w:pPr>
            <w:r>
              <w:rPr>
                <w:lang w:val="es-ES"/>
              </w:rPr>
              <w:t>Muestra sentido de la responsabilidad en el trabajo diario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411CFEA" w14:textId="77777777" w:rsidR="0086632B" w:rsidRPr="00C81CE7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620F3D" w14:textId="77777777" w:rsidR="0086632B" w:rsidRPr="00C81CE7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EF58B8" w14:textId="77777777" w:rsidR="0086632B" w:rsidRPr="00C81CE7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2B8892" w14:textId="77777777" w:rsidR="0086632B" w:rsidRPr="00C81CE7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234172" w14:textId="77777777" w:rsidR="0086632B" w:rsidRPr="00C81CE7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86632B" w:rsidRPr="00C81CE7" w14:paraId="17001678" w14:textId="77777777" w:rsidTr="00FB1184">
        <w:trPr>
          <w:trHeight w:val="360"/>
        </w:trPr>
        <w:tc>
          <w:tcPr>
            <w:tcW w:w="47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45AFDF" w14:textId="77777777" w:rsidR="0086632B" w:rsidRDefault="00FB1184" w:rsidP="00D42FA7">
            <w:pPr>
              <w:rPr>
                <w:lang w:val="es-ES"/>
              </w:rPr>
            </w:pPr>
            <w:r>
              <w:rPr>
                <w:lang w:val="es-ES"/>
              </w:rPr>
              <w:t xml:space="preserve">Incorpora </w:t>
            </w:r>
            <w:r w:rsidR="00D42FA7">
              <w:rPr>
                <w:lang w:val="es-ES"/>
              </w:rPr>
              <w:t>los comentarios</w:t>
            </w:r>
            <w:r>
              <w:rPr>
                <w:lang w:val="es-ES"/>
              </w:rPr>
              <w:t xml:space="preserve"> y propuestas d</w:t>
            </w:r>
            <w:r w:rsidR="00D42FA7">
              <w:rPr>
                <w:lang w:val="es-ES"/>
              </w:rPr>
              <w:t xml:space="preserve">e mejora que le son realizados por </w:t>
            </w:r>
            <w:r>
              <w:rPr>
                <w:lang w:val="es-ES"/>
              </w:rPr>
              <w:t>los profesionales</w:t>
            </w:r>
          </w:p>
        </w:tc>
        <w:tc>
          <w:tcPr>
            <w:tcW w:w="9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978CE7D" w14:textId="77777777" w:rsidR="0086632B" w:rsidRPr="00C81CE7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964808" w14:textId="77777777" w:rsidR="0086632B" w:rsidRPr="00C81CE7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5644B4" w14:textId="77777777" w:rsidR="0086632B" w:rsidRPr="00C81CE7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969982" w14:textId="77777777" w:rsidR="0086632B" w:rsidRPr="00C81CE7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8C14A1" w14:textId="77777777" w:rsidR="0086632B" w:rsidRPr="00C81CE7" w:rsidRDefault="000E1967" w:rsidP="00E404B3">
            <w:pPr>
              <w:pStyle w:val="Nmeros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</w:tbl>
    <w:p w14:paraId="796AB2FC" w14:textId="77777777" w:rsidR="00BC01F4" w:rsidRDefault="00BC01F4">
      <w:pPr>
        <w:rPr>
          <w:lang w:val="es-ES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762"/>
        <w:gridCol w:w="763"/>
      </w:tblGrid>
      <w:tr w:rsidR="00FE0AC0" w:rsidRPr="001B0EBA" w14:paraId="0136B870" w14:textId="77777777" w:rsidTr="007C39F5">
        <w:trPr>
          <w:trHeight w:val="454"/>
        </w:trPr>
        <w:tc>
          <w:tcPr>
            <w:tcW w:w="9322" w:type="dxa"/>
            <w:gridSpan w:val="3"/>
          </w:tcPr>
          <w:p w14:paraId="0EDE4CD8" w14:textId="77777777" w:rsidR="00FE0AC0" w:rsidRPr="00FE0AC0" w:rsidRDefault="00FE0AC0" w:rsidP="00D42FA7">
            <w:pPr>
              <w:jc w:val="center"/>
              <w:rPr>
                <w:lang w:val="es-ES"/>
              </w:rPr>
            </w:pPr>
            <w:r w:rsidRPr="00FE0AC0">
              <w:rPr>
                <w:b/>
                <w:bCs/>
                <w:lang w:val="es-ES"/>
              </w:rPr>
              <w:t>GRADO DE CUMPLIMIENTO</w:t>
            </w:r>
            <w:r w:rsidR="00D42FA7">
              <w:rPr>
                <w:b/>
                <w:bCs/>
                <w:lang w:val="es-ES"/>
              </w:rPr>
              <w:t xml:space="preserve"> DEL PROYECTO FORMATIVO</w:t>
            </w:r>
          </w:p>
        </w:tc>
      </w:tr>
      <w:tr w:rsidR="0022164B" w:rsidRPr="007D3977" w14:paraId="26E3B31E" w14:textId="77777777" w:rsidTr="007C39F5">
        <w:trPr>
          <w:trHeight w:val="340"/>
        </w:trPr>
        <w:tc>
          <w:tcPr>
            <w:tcW w:w="7797" w:type="dxa"/>
          </w:tcPr>
          <w:p w14:paraId="2B4E5C7B" w14:textId="77777777" w:rsidR="0022164B" w:rsidRPr="00EC19F2" w:rsidRDefault="0022164B" w:rsidP="0022164B">
            <w:pPr>
              <w:pStyle w:val="Ttulo2"/>
              <w:jc w:val="left"/>
              <w:rPr>
                <w:b w:val="0"/>
                <w:lang w:val="es-ES"/>
              </w:rPr>
            </w:pPr>
            <w:r w:rsidRPr="00EC19F2">
              <w:rPr>
                <w:b w:val="0"/>
                <w:lang w:val="es-ES"/>
              </w:rPr>
              <w:t>¿Si ha tenido que faltar algún día, lo ha recuperado?</w:t>
            </w:r>
          </w:p>
        </w:tc>
        <w:tc>
          <w:tcPr>
            <w:tcW w:w="762" w:type="dxa"/>
          </w:tcPr>
          <w:p w14:paraId="783EB293" w14:textId="77777777" w:rsidR="0022164B" w:rsidRPr="007D3977" w:rsidRDefault="0022164B" w:rsidP="00D52F44">
            <w:pPr>
              <w:jc w:val="center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Si</w:t>
            </w:r>
          </w:p>
        </w:tc>
        <w:tc>
          <w:tcPr>
            <w:tcW w:w="763" w:type="dxa"/>
          </w:tcPr>
          <w:p w14:paraId="18559938" w14:textId="77777777" w:rsidR="0022164B" w:rsidRPr="007D3977" w:rsidRDefault="0022164B" w:rsidP="00D52F44">
            <w:pPr>
              <w:jc w:val="center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No</w:t>
            </w:r>
          </w:p>
        </w:tc>
      </w:tr>
      <w:tr w:rsidR="0022164B" w:rsidRPr="007D3977" w14:paraId="5AC38F23" w14:textId="77777777" w:rsidTr="007C39F5">
        <w:trPr>
          <w:trHeight w:val="340"/>
        </w:trPr>
        <w:tc>
          <w:tcPr>
            <w:tcW w:w="7797" w:type="dxa"/>
          </w:tcPr>
          <w:p w14:paraId="085B3B1A" w14:textId="77777777" w:rsidR="0022164B" w:rsidRPr="00EC19F2" w:rsidRDefault="0022164B" w:rsidP="0022164B">
            <w:pPr>
              <w:rPr>
                <w:bCs/>
                <w:lang w:val="es-ES"/>
              </w:rPr>
            </w:pPr>
            <w:r w:rsidRPr="00EC19F2">
              <w:rPr>
                <w:bCs/>
                <w:lang w:val="es-ES"/>
              </w:rPr>
              <w:t>¿Cuándo no acude al centro, da razones de su ausencia?</w:t>
            </w:r>
          </w:p>
        </w:tc>
        <w:tc>
          <w:tcPr>
            <w:tcW w:w="762" w:type="dxa"/>
          </w:tcPr>
          <w:p w14:paraId="2EF70693" w14:textId="77777777" w:rsidR="0022164B" w:rsidRPr="007D3977" w:rsidRDefault="0022164B" w:rsidP="00D52F44">
            <w:pPr>
              <w:jc w:val="center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Si</w:t>
            </w:r>
          </w:p>
        </w:tc>
        <w:tc>
          <w:tcPr>
            <w:tcW w:w="763" w:type="dxa"/>
          </w:tcPr>
          <w:p w14:paraId="55C3FCBC" w14:textId="77777777" w:rsidR="0022164B" w:rsidRPr="007D3977" w:rsidRDefault="0022164B" w:rsidP="00D52F44">
            <w:pPr>
              <w:jc w:val="center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No</w:t>
            </w:r>
          </w:p>
        </w:tc>
      </w:tr>
      <w:tr w:rsidR="0022164B" w:rsidRPr="007D3977" w14:paraId="7E890B82" w14:textId="77777777" w:rsidTr="007C39F5">
        <w:trPr>
          <w:trHeight w:val="340"/>
        </w:trPr>
        <w:tc>
          <w:tcPr>
            <w:tcW w:w="7797" w:type="dxa"/>
          </w:tcPr>
          <w:p w14:paraId="1B571F90" w14:textId="77777777" w:rsidR="0022164B" w:rsidRPr="00EC19F2" w:rsidRDefault="0022164B" w:rsidP="0022164B">
            <w:pPr>
              <w:rPr>
                <w:bCs/>
                <w:lang w:val="es-ES"/>
              </w:rPr>
            </w:pPr>
            <w:r w:rsidRPr="00EC19F2">
              <w:rPr>
                <w:bCs/>
                <w:lang w:val="es-ES"/>
              </w:rPr>
              <w:t>¿Es puntual?</w:t>
            </w:r>
          </w:p>
        </w:tc>
        <w:tc>
          <w:tcPr>
            <w:tcW w:w="762" w:type="dxa"/>
          </w:tcPr>
          <w:p w14:paraId="786295BA" w14:textId="77777777" w:rsidR="0022164B" w:rsidRDefault="0022164B" w:rsidP="00D52F44">
            <w:pPr>
              <w:jc w:val="center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Si</w:t>
            </w:r>
          </w:p>
        </w:tc>
        <w:tc>
          <w:tcPr>
            <w:tcW w:w="763" w:type="dxa"/>
          </w:tcPr>
          <w:p w14:paraId="7916E62B" w14:textId="77777777" w:rsidR="0022164B" w:rsidRDefault="0022164B" w:rsidP="00D52F44">
            <w:pPr>
              <w:jc w:val="center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No</w:t>
            </w:r>
          </w:p>
        </w:tc>
      </w:tr>
      <w:tr w:rsidR="0022164B" w:rsidRPr="001B0EBA" w14:paraId="066A3C1E" w14:textId="77777777" w:rsidTr="007C39F5">
        <w:trPr>
          <w:trHeight w:val="340"/>
        </w:trPr>
        <w:tc>
          <w:tcPr>
            <w:tcW w:w="7797" w:type="dxa"/>
          </w:tcPr>
          <w:p w14:paraId="6A8B7F39" w14:textId="77777777" w:rsidR="0022164B" w:rsidRPr="00EC19F2" w:rsidRDefault="0022164B" w:rsidP="00D52F44">
            <w:pPr>
              <w:jc w:val="right"/>
              <w:rPr>
                <w:bCs/>
                <w:lang w:val="es-ES"/>
              </w:rPr>
            </w:pPr>
            <w:r w:rsidRPr="00EC19F2">
              <w:rPr>
                <w:bCs/>
                <w:lang w:val="es-ES"/>
              </w:rPr>
              <w:t xml:space="preserve">Por favor, indique el </w:t>
            </w:r>
            <w:r w:rsidRPr="00EC19F2">
              <w:rPr>
                <w:b/>
                <w:bCs/>
                <w:lang w:val="es-ES"/>
              </w:rPr>
              <w:t>número de horas</w:t>
            </w:r>
            <w:r w:rsidRPr="00EC19F2">
              <w:rPr>
                <w:bCs/>
                <w:lang w:val="es-ES"/>
              </w:rPr>
              <w:t xml:space="preserve">  del alumno/a en el centro de prácticas</w:t>
            </w:r>
          </w:p>
        </w:tc>
        <w:tc>
          <w:tcPr>
            <w:tcW w:w="1525" w:type="dxa"/>
            <w:gridSpan w:val="2"/>
          </w:tcPr>
          <w:p w14:paraId="049C976F" w14:textId="77777777" w:rsidR="0022164B" w:rsidRDefault="0022164B" w:rsidP="00B44E10">
            <w:pPr>
              <w:rPr>
                <w:sz w:val="14"/>
                <w:lang w:val="es-ES"/>
              </w:rPr>
            </w:pPr>
          </w:p>
        </w:tc>
      </w:tr>
      <w:tr w:rsidR="00D52F44" w:rsidRPr="001B0EBA" w14:paraId="5B267C8F" w14:textId="77777777" w:rsidTr="007C39F5">
        <w:trPr>
          <w:trHeight w:val="340"/>
        </w:trPr>
        <w:tc>
          <w:tcPr>
            <w:tcW w:w="9322" w:type="dxa"/>
            <w:gridSpan w:val="3"/>
          </w:tcPr>
          <w:p w14:paraId="3491069E" w14:textId="77777777" w:rsidR="00D52F44" w:rsidRDefault="007C39F5" w:rsidP="007C39F5">
            <w:pPr>
              <w:rPr>
                <w:b/>
                <w:lang w:val="es-ES"/>
              </w:rPr>
            </w:pPr>
            <w:r w:rsidRPr="007C39F5">
              <w:rPr>
                <w:lang w:val="es-ES"/>
              </w:rPr>
              <w:t xml:space="preserve">Cualquier otro comentario sobre el cumplimiento del </w:t>
            </w:r>
            <w:r w:rsidRPr="007C39F5">
              <w:rPr>
                <w:b/>
                <w:lang w:val="es-ES"/>
              </w:rPr>
              <w:t>Proyecto Formativo</w:t>
            </w:r>
          </w:p>
          <w:p w14:paraId="3AB7AC52" w14:textId="77777777" w:rsidR="007C39F5" w:rsidRDefault="007C39F5" w:rsidP="007C39F5">
            <w:pPr>
              <w:rPr>
                <w:b/>
                <w:lang w:val="es-ES"/>
              </w:rPr>
            </w:pPr>
          </w:p>
          <w:p w14:paraId="335AA639" w14:textId="77777777" w:rsidR="007C39F5" w:rsidRDefault="007C39F5" w:rsidP="007C39F5">
            <w:pPr>
              <w:rPr>
                <w:b/>
                <w:lang w:val="es-ES"/>
              </w:rPr>
            </w:pPr>
          </w:p>
          <w:p w14:paraId="37A7A9C8" w14:textId="77777777" w:rsidR="007C39F5" w:rsidRDefault="007C39F5" w:rsidP="007C39F5">
            <w:pPr>
              <w:rPr>
                <w:sz w:val="14"/>
                <w:lang w:val="es-ES"/>
              </w:rPr>
            </w:pPr>
          </w:p>
          <w:p w14:paraId="362925AA" w14:textId="77777777" w:rsidR="007C39F5" w:rsidRDefault="007C39F5" w:rsidP="007C39F5">
            <w:pPr>
              <w:rPr>
                <w:sz w:val="14"/>
                <w:lang w:val="es-ES"/>
              </w:rPr>
            </w:pPr>
          </w:p>
          <w:p w14:paraId="6396B396" w14:textId="77777777" w:rsidR="007C39F5" w:rsidRDefault="007C39F5" w:rsidP="007C39F5">
            <w:pPr>
              <w:rPr>
                <w:sz w:val="14"/>
                <w:lang w:val="es-ES"/>
              </w:rPr>
            </w:pPr>
          </w:p>
          <w:p w14:paraId="2774709D" w14:textId="77777777" w:rsidR="007C39F5" w:rsidRDefault="007C39F5" w:rsidP="007C39F5">
            <w:pPr>
              <w:rPr>
                <w:sz w:val="14"/>
                <w:lang w:val="es-ES"/>
              </w:rPr>
            </w:pPr>
          </w:p>
          <w:p w14:paraId="3910F8D3" w14:textId="77777777" w:rsidR="007C39F5" w:rsidRDefault="007C39F5" w:rsidP="007C39F5">
            <w:pPr>
              <w:rPr>
                <w:sz w:val="14"/>
                <w:lang w:val="es-ES"/>
              </w:rPr>
            </w:pPr>
          </w:p>
        </w:tc>
      </w:tr>
    </w:tbl>
    <w:p w14:paraId="6E8565D8" w14:textId="77777777" w:rsidR="00AB1332" w:rsidRDefault="00AB1332">
      <w:pPr>
        <w:rPr>
          <w:lang w:val="es-ES"/>
        </w:rPr>
      </w:pPr>
    </w:p>
    <w:p w14:paraId="0EA0FEE4" w14:textId="77777777" w:rsidR="00AB1332" w:rsidRDefault="00AB1332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AB1332" w:rsidRPr="00403A5B" w14:paraId="4E2A79C8" w14:textId="77777777" w:rsidTr="00403A5B">
        <w:tc>
          <w:tcPr>
            <w:tcW w:w="9320" w:type="dxa"/>
          </w:tcPr>
          <w:p w14:paraId="515F2833" w14:textId="77777777" w:rsidR="00AB1332" w:rsidRPr="00403A5B" w:rsidRDefault="00AB1332" w:rsidP="00AB1332">
            <w:pPr>
              <w:rPr>
                <w:lang w:val="es-ES"/>
              </w:rPr>
            </w:pPr>
            <w:r w:rsidRPr="00403A5B">
              <w:rPr>
                <w:lang w:val="es-ES"/>
              </w:rPr>
              <w:t>O</w:t>
            </w:r>
            <w:r w:rsidR="00EC19F2">
              <w:rPr>
                <w:lang w:val="es-ES"/>
              </w:rPr>
              <w:t>tras o</w:t>
            </w:r>
            <w:r w:rsidRPr="00403A5B">
              <w:rPr>
                <w:lang w:val="es-ES"/>
              </w:rPr>
              <w:t>bservaciones</w:t>
            </w:r>
            <w:r w:rsidR="00EC19F2">
              <w:rPr>
                <w:lang w:val="es-ES"/>
              </w:rPr>
              <w:t xml:space="preserve"> o sugerencias</w:t>
            </w:r>
            <w:r w:rsidRPr="00403A5B">
              <w:rPr>
                <w:rStyle w:val="Refdenotaalpie"/>
                <w:lang w:val="es-ES"/>
              </w:rPr>
              <w:footnoteReference w:id="3"/>
            </w:r>
            <w:r w:rsidRPr="00403A5B">
              <w:rPr>
                <w:lang w:val="es-ES"/>
              </w:rPr>
              <w:t>:</w:t>
            </w:r>
          </w:p>
          <w:p w14:paraId="4A960F48" w14:textId="77777777" w:rsidR="00AB1332" w:rsidRPr="00403A5B" w:rsidRDefault="00AB1332">
            <w:pPr>
              <w:rPr>
                <w:lang w:val="es-ES"/>
              </w:rPr>
            </w:pPr>
          </w:p>
          <w:p w14:paraId="79D5266D" w14:textId="77777777" w:rsidR="00AB1332" w:rsidRPr="00403A5B" w:rsidRDefault="00AB1332">
            <w:pPr>
              <w:rPr>
                <w:lang w:val="es-ES"/>
              </w:rPr>
            </w:pPr>
          </w:p>
          <w:p w14:paraId="01302BAC" w14:textId="77777777" w:rsidR="00AB1332" w:rsidRPr="00403A5B" w:rsidRDefault="00AB1332">
            <w:pPr>
              <w:rPr>
                <w:lang w:val="es-ES"/>
              </w:rPr>
            </w:pPr>
          </w:p>
          <w:p w14:paraId="30081391" w14:textId="77777777" w:rsidR="00AB1332" w:rsidRPr="00403A5B" w:rsidRDefault="00AB1332">
            <w:pPr>
              <w:rPr>
                <w:lang w:val="es-ES"/>
              </w:rPr>
            </w:pPr>
          </w:p>
          <w:p w14:paraId="40E3705A" w14:textId="77777777" w:rsidR="00AB1332" w:rsidRDefault="00AB1332">
            <w:pPr>
              <w:rPr>
                <w:lang w:val="es-ES"/>
              </w:rPr>
            </w:pPr>
          </w:p>
          <w:p w14:paraId="173DB891" w14:textId="77777777" w:rsidR="00556331" w:rsidRPr="00403A5B" w:rsidRDefault="00556331">
            <w:pPr>
              <w:rPr>
                <w:lang w:val="es-ES"/>
              </w:rPr>
            </w:pPr>
          </w:p>
          <w:p w14:paraId="705A0765" w14:textId="77777777" w:rsidR="00AB1332" w:rsidRPr="00403A5B" w:rsidRDefault="00AB1332">
            <w:pPr>
              <w:rPr>
                <w:lang w:val="es-ES"/>
              </w:rPr>
            </w:pPr>
          </w:p>
          <w:p w14:paraId="48DA95FE" w14:textId="77777777" w:rsidR="00AB1332" w:rsidRPr="00403A5B" w:rsidRDefault="00AB1332">
            <w:pPr>
              <w:rPr>
                <w:lang w:val="es-ES"/>
              </w:rPr>
            </w:pPr>
          </w:p>
          <w:p w14:paraId="04B9051F" w14:textId="77777777" w:rsidR="00AB1332" w:rsidRPr="00403A5B" w:rsidRDefault="00AB1332">
            <w:pPr>
              <w:rPr>
                <w:lang w:val="es-ES"/>
              </w:rPr>
            </w:pPr>
          </w:p>
          <w:p w14:paraId="4906338E" w14:textId="77777777" w:rsidR="00AB1332" w:rsidRDefault="00AB1332">
            <w:pPr>
              <w:rPr>
                <w:lang w:val="es-ES"/>
              </w:rPr>
            </w:pPr>
          </w:p>
          <w:p w14:paraId="0DF49865" w14:textId="77777777" w:rsidR="007C39F5" w:rsidRPr="00403A5B" w:rsidRDefault="007C39F5">
            <w:pPr>
              <w:rPr>
                <w:lang w:val="es-ES"/>
              </w:rPr>
            </w:pPr>
          </w:p>
          <w:p w14:paraId="7B870AF1" w14:textId="77777777" w:rsidR="00AB1332" w:rsidRDefault="00AB1332">
            <w:pPr>
              <w:rPr>
                <w:lang w:val="es-ES"/>
              </w:rPr>
            </w:pPr>
          </w:p>
          <w:p w14:paraId="35DE5EA7" w14:textId="77777777" w:rsidR="00556331" w:rsidRPr="00403A5B" w:rsidRDefault="00556331">
            <w:pPr>
              <w:rPr>
                <w:lang w:val="es-ES"/>
              </w:rPr>
            </w:pPr>
          </w:p>
          <w:p w14:paraId="06BBBEDC" w14:textId="77777777" w:rsidR="00AB1332" w:rsidRDefault="00AB1332">
            <w:pPr>
              <w:rPr>
                <w:lang w:val="es-ES"/>
              </w:rPr>
            </w:pPr>
          </w:p>
          <w:p w14:paraId="312EAEBE" w14:textId="77777777" w:rsidR="00556331" w:rsidRPr="00403A5B" w:rsidRDefault="00556331">
            <w:pPr>
              <w:rPr>
                <w:lang w:val="es-ES"/>
              </w:rPr>
            </w:pPr>
          </w:p>
          <w:p w14:paraId="6B95A269" w14:textId="77777777" w:rsidR="00AB1332" w:rsidRPr="00403A5B" w:rsidRDefault="00AB1332">
            <w:pPr>
              <w:rPr>
                <w:lang w:val="es-ES"/>
              </w:rPr>
            </w:pPr>
          </w:p>
          <w:p w14:paraId="66848197" w14:textId="77777777" w:rsidR="00AB1332" w:rsidRPr="00403A5B" w:rsidRDefault="00AB1332">
            <w:pPr>
              <w:rPr>
                <w:lang w:val="es-ES"/>
              </w:rPr>
            </w:pPr>
          </w:p>
          <w:p w14:paraId="046C69FB" w14:textId="77777777" w:rsidR="00AB1332" w:rsidRPr="00403A5B" w:rsidRDefault="00AB1332">
            <w:pPr>
              <w:rPr>
                <w:lang w:val="es-ES"/>
              </w:rPr>
            </w:pPr>
          </w:p>
        </w:tc>
      </w:tr>
    </w:tbl>
    <w:p w14:paraId="4E8EBEF4" w14:textId="77777777" w:rsidR="00AB1332" w:rsidRDefault="00AB1332">
      <w:pPr>
        <w:rPr>
          <w:lang w:val="es-ES"/>
        </w:rPr>
      </w:pPr>
    </w:p>
    <w:p w14:paraId="5540738D" w14:textId="77777777" w:rsidR="00AB1332" w:rsidRDefault="00AB1332">
      <w:pPr>
        <w:rPr>
          <w:lang w:val="es-ES"/>
        </w:rPr>
      </w:pPr>
    </w:p>
    <w:p w14:paraId="249DCB0E" w14:textId="77777777" w:rsidR="007C39F5" w:rsidRDefault="007C39F5" w:rsidP="007C39F5">
      <w:pPr>
        <w:ind w:left="-180"/>
        <w:rPr>
          <w:lang w:val="es-ES"/>
        </w:rPr>
      </w:pPr>
      <w:r>
        <w:rPr>
          <w:noProof/>
          <w:sz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226B3A" wp14:editId="3D785887">
                <wp:simplePos x="0" y="0"/>
                <wp:positionH relativeFrom="column">
                  <wp:posOffset>867543</wp:posOffset>
                </wp:positionH>
                <wp:positionV relativeFrom="paragraph">
                  <wp:posOffset>217170</wp:posOffset>
                </wp:positionV>
                <wp:extent cx="57150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A5DE6" w14:textId="77777777" w:rsidR="00B44E10" w:rsidRDefault="00B44E10" w:rsidP="00A562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26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3pt;margin-top:17.1pt;width: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" strokeweight="1.25pt">
                <v:textbox>
                  <w:txbxContent>
                    <w:p w14:paraId="1FFA5DE6" w14:textId="77777777" w:rsidR="00B44E10" w:rsidRDefault="00B44E10" w:rsidP="00A562A6"/>
                  </w:txbxContent>
                </v:textbox>
              </v:shape>
            </w:pict>
          </mc:Fallback>
        </mc:AlternateContent>
      </w:r>
      <w:r w:rsidR="00A562A6" w:rsidRPr="00A562A6">
        <w:rPr>
          <w:lang w:val="es-ES"/>
        </w:rPr>
        <w:t>Todo ello puede ser resumido en una cali</w:t>
      </w:r>
      <w:r w:rsidR="00BB7DB2">
        <w:rPr>
          <w:lang w:val="es-ES"/>
        </w:rPr>
        <w:t>ficación numérica</w:t>
      </w:r>
      <w:r w:rsidR="00D52F44">
        <w:rPr>
          <w:lang w:val="es-ES"/>
        </w:rPr>
        <w:t xml:space="preserve"> del 1 al 10, que supondrá el 50% de la nota de la asignatura:  </w:t>
      </w:r>
      <w:r w:rsidR="00BB7DB2">
        <w:rPr>
          <w:lang w:val="es-ES"/>
        </w:rPr>
        <w:t xml:space="preserve"> </w:t>
      </w:r>
      <w:r>
        <w:rPr>
          <w:lang w:val="es-ES"/>
        </w:rPr>
        <w:t xml:space="preserve">     </w:t>
      </w:r>
    </w:p>
    <w:p w14:paraId="5483A1F7" w14:textId="77777777" w:rsidR="007C39F5" w:rsidRDefault="007C39F5" w:rsidP="007C39F5">
      <w:pPr>
        <w:ind w:left="-180"/>
        <w:rPr>
          <w:lang w:val="es-ES"/>
        </w:rPr>
      </w:pPr>
    </w:p>
    <w:p w14:paraId="58E95E51" w14:textId="77777777" w:rsidR="00FE0AC0" w:rsidRDefault="00FE0AC0" w:rsidP="007C39F5">
      <w:pPr>
        <w:ind w:left="-180"/>
        <w:rPr>
          <w:lang w:val="es-ES"/>
        </w:rPr>
      </w:pPr>
    </w:p>
    <w:p w14:paraId="0BD41E40" w14:textId="77777777" w:rsidR="00AB1332" w:rsidRDefault="00AB1332">
      <w:pPr>
        <w:rPr>
          <w:lang w:val="es-ES"/>
        </w:rPr>
      </w:pPr>
    </w:p>
    <w:p w14:paraId="30F20E58" w14:textId="18734FB6" w:rsidR="00AB1332" w:rsidRDefault="00AB1332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Fecha: </w:t>
      </w:r>
    </w:p>
    <w:p w14:paraId="7C176F89" w14:textId="77777777" w:rsidR="00AB1332" w:rsidRDefault="00AB1332">
      <w:pPr>
        <w:rPr>
          <w:lang w:val="es-ES"/>
        </w:rPr>
      </w:pPr>
    </w:p>
    <w:p w14:paraId="2A1ECC23" w14:textId="77777777" w:rsidR="00AB1332" w:rsidRDefault="00AB1332">
      <w:pPr>
        <w:rPr>
          <w:lang w:val="es-ES"/>
        </w:rPr>
      </w:pPr>
    </w:p>
    <w:p w14:paraId="7A8A2DCF" w14:textId="77777777" w:rsidR="00AB1332" w:rsidRDefault="00AB1332">
      <w:pPr>
        <w:rPr>
          <w:lang w:val="es-ES"/>
        </w:rPr>
      </w:pPr>
    </w:p>
    <w:p w14:paraId="2EE20D8D" w14:textId="77777777" w:rsidR="00556331" w:rsidRDefault="00556331">
      <w:pPr>
        <w:rPr>
          <w:lang w:val="es-ES"/>
        </w:rPr>
      </w:pPr>
    </w:p>
    <w:p w14:paraId="220C48E6" w14:textId="77777777" w:rsidR="00AB1332" w:rsidRDefault="00AB1332">
      <w:pPr>
        <w:rPr>
          <w:lang w:val="es-ES"/>
        </w:rPr>
      </w:pPr>
    </w:p>
    <w:p w14:paraId="4C556C35" w14:textId="77777777" w:rsidR="00AB1332" w:rsidRDefault="00AB1332">
      <w:pPr>
        <w:rPr>
          <w:lang w:val="es-ES"/>
        </w:rPr>
      </w:pPr>
    </w:p>
    <w:p w14:paraId="04250021" w14:textId="77777777" w:rsidR="00AB1332" w:rsidRDefault="00AB1332">
      <w:pPr>
        <w:rPr>
          <w:lang w:val="es-ES"/>
        </w:rPr>
      </w:pPr>
    </w:p>
    <w:p w14:paraId="20775EE3" w14:textId="1AC5C2B3" w:rsidR="00FE0AC0" w:rsidRPr="00A61F01" w:rsidRDefault="00A562A6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7D3977">
        <w:rPr>
          <w:lang w:val="es-ES"/>
        </w:rPr>
        <w:t>Fdo.</w:t>
      </w:r>
      <w:r>
        <w:rPr>
          <w:lang w:val="es-ES"/>
        </w:rPr>
        <w:t>:…………………………………………………………………………</w:t>
      </w:r>
    </w:p>
    <w:sectPr w:rsidR="00FE0AC0" w:rsidRPr="00A61F01" w:rsidSect="006931D9">
      <w:headerReference w:type="default" r:id="rId7"/>
      <w:footerReference w:type="default" r:id="rId8"/>
      <w:pgSz w:w="11907" w:h="16839"/>
      <w:pgMar w:top="1701" w:right="1304" w:bottom="1418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75A6E" w14:textId="77777777" w:rsidR="00AA0E57" w:rsidRDefault="00AA0E57">
      <w:r>
        <w:separator/>
      </w:r>
    </w:p>
  </w:endnote>
  <w:endnote w:type="continuationSeparator" w:id="0">
    <w:p w14:paraId="5B1E5EA8" w14:textId="77777777" w:rsidR="00AA0E57" w:rsidRDefault="00AA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8AC8B" w14:textId="35D8C6CF" w:rsidR="00395120" w:rsidRDefault="00395120" w:rsidP="00395120">
    <w:pPr>
      <w:pStyle w:val="Piedepgina"/>
      <w:tabs>
        <w:tab w:val="clear" w:pos="8504"/>
        <w:tab w:val="right" w:pos="8931"/>
      </w:tabs>
      <w:ind w:left="-284"/>
      <w:jc w:val="center"/>
      <w:rPr>
        <w:sz w:val="20"/>
        <w:szCs w:val="20"/>
      </w:rPr>
    </w:pPr>
    <w:r>
      <w:rPr>
        <w:sz w:val="20"/>
        <w:szCs w:val="20"/>
      </w:rPr>
      <w:t xml:space="preserve">Facultad de Trabajo Social. </w:t>
    </w:r>
    <w:r w:rsidRPr="0082340A">
      <w:rPr>
        <w:sz w:val="20"/>
        <w:szCs w:val="20"/>
      </w:rPr>
      <w:t xml:space="preserve">Edificio </w:t>
    </w:r>
    <w:r w:rsidR="001B0EBA">
      <w:rPr>
        <w:sz w:val="20"/>
        <w:szCs w:val="20"/>
      </w:rPr>
      <w:t>D-2</w:t>
    </w:r>
    <w:r w:rsidRPr="0082340A">
      <w:rPr>
        <w:sz w:val="20"/>
        <w:szCs w:val="20"/>
      </w:rPr>
      <w:t xml:space="preserve">, Dependencia </w:t>
    </w:r>
    <w:r w:rsidR="001B0EBA">
      <w:rPr>
        <w:sz w:val="20"/>
        <w:szCs w:val="20"/>
      </w:rPr>
      <w:t>234</w:t>
    </w:r>
    <w:r>
      <w:rPr>
        <w:sz w:val="20"/>
        <w:szCs w:val="20"/>
      </w:rPr>
      <w:t xml:space="preserve">. </w:t>
    </w:r>
    <w:r w:rsidRPr="008620DD">
      <w:rPr>
        <w:sz w:val="20"/>
        <w:szCs w:val="20"/>
      </w:rPr>
      <w:t>Campus Las Lagunillas, s/n</w:t>
    </w:r>
    <w:r>
      <w:rPr>
        <w:sz w:val="20"/>
        <w:szCs w:val="20"/>
      </w:rPr>
      <w:t>.</w:t>
    </w:r>
    <w:r w:rsidRPr="008620DD">
      <w:rPr>
        <w:sz w:val="20"/>
        <w:szCs w:val="20"/>
      </w:rPr>
      <w:t xml:space="preserve"> 23071-Jaén</w:t>
    </w:r>
    <w:r>
      <w:rPr>
        <w:sz w:val="20"/>
        <w:szCs w:val="20"/>
      </w:rPr>
      <w:t xml:space="preserve"> (España)</w:t>
    </w:r>
  </w:p>
  <w:p w14:paraId="59002AEF" w14:textId="77777777" w:rsidR="00395120" w:rsidRPr="005F38D0" w:rsidRDefault="00395120" w:rsidP="00395120">
    <w:pPr>
      <w:pStyle w:val="Piedepgina"/>
      <w:tabs>
        <w:tab w:val="clear" w:pos="8504"/>
        <w:tab w:val="right" w:pos="8931"/>
      </w:tabs>
      <w:ind w:left="-284"/>
      <w:jc w:val="center"/>
      <w:rPr>
        <w:sz w:val="20"/>
        <w:szCs w:val="20"/>
        <w:lang w:val="en-US"/>
      </w:rPr>
    </w:pPr>
    <w:proofErr w:type="spellStart"/>
    <w:r w:rsidRPr="005F38D0">
      <w:rPr>
        <w:sz w:val="20"/>
        <w:szCs w:val="20"/>
        <w:lang w:val="en-US"/>
      </w:rPr>
      <w:t>Tlf</w:t>
    </w:r>
    <w:proofErr w:type="spellEnd"/>
    <w:r w:rsidRPr="005F38D0">
      <w:rPr>
        <w:sz w:val="20"/>
        <w:szCs w:val="20"/>
        <w:lang w:val="en-US"/>
      </w:rPr>
      <w:t>: [+34</w:t>
    </w:r>
    <w:proofErr w:type="gramStart"/>
    <w:r w:rsidRPr="005F38D0">
      <w:rPr>
        <w:sz w:val="20"/>
        <w:szCs w:val="20"/>
        <w:lang w:val="en-US"/>
      </w:rPr>
      <w:t>]  953</w:t>
    </w:r>
    <w:proofErr w:type="gramEnd"/>
    <w:r w:rsidRPr="005F38D0">
      <w:rPr>
        <w:sz w:val="20"/>
        <w:szCs w:val="20"/>
        <w:lang w:val="en-US"/>
      </w:rPr>
      <w:t xml:space="preserve">  21 29 72 | E-mail: factra@ujaen.es</w:t>
    </w:r>
  </w:p>
  <w:p w14:paraId="767BF5E0" w14:textId="77777777" w:rsidR="00395120" w:rsidRPr="00395120" w:rsidRDefault="00395120" w:rsidP="00395120">
    <w:pPr>
      <w:pStyle w:val="Piedepgina"/>
      <w:ind w:left="-284"/>
      <w:jc w:val="center"/>
      <w:rPr>
        <w:lang w:val="en-US"/>
      </w:rPr>
    </w:pPr>
    <w:r w:rsidRPr="005F38D0">
      <w:rPr>
        <w:sz w:val="16"/>
        <w:szCs w:val="16"/>
        <w:lang w:val="en-US"/>
      </w:rPr>
      <w:t xml:space="preserve"> </w:t>
    </w:r>
    <w:r>
      <w:rPr>
        <w:noProof/>
      </w:rPr>
      <w:drawing>
        <wp:inline distT="0" distB="0" distL="0" distR="0" wp14:anchorId="0C949787" wp14:editId="3B85C0FA">
          <wp:extent cx="466344" cy="240792"/>
          <wp:effectExtent l="0" t="0" r="0" b="6985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¦ün Principal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07" b="22447"/>
                  <a:stretch/>
                </pic:blipFill>
                <pic:spPr bwMode="auto">
                  <a:xfrm>
                    <a:off x="0" y="0"/>
                    <a:ext cx="468823" cy="242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2B58ED" w14:textId="77777777" w:rsidR="00395120" w:rsidRPr="00395120" w:rsidRDefault="00395120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78839" w14:textId="77777777" w:rsidR="00AA0E57" w:rsidRDefault="00AA0E57">
      <w:r>
        <w:separator/>
      </w:r>
    </w:p>
  </w:footnote>
  <w:footnote w:type="continuationSeparator" w:id="0">
    <w:p w14:paraId="62705572" w14:textId="77777777" w:rsidR="00AA0E57" w:rsidRDefault="00AA0E57">
      <w:r>
        <w:continuationSeparator/>
      </w:r>
    </w:p>
  </w:footnote>
  <w:footnote w:id="1">
    <w:p w14:paraId="51D8B267" w14:textId="77777777" w:rsidR="00D42FA7" w:rsidRPr="009F355C" w:rsidRDefault="00D42FA7">
      <w:pPr>
        <w:pStyle w:val="Textonotapie"/>
        <w:rPr>
          <w:sz w:val="14"/>
          <w:szCs w:val="16"/>
          <w:lang w:val="es-ES"/>
        </w:rPr>
      </w:pPr>
      <w:r w:rsidRPr="009F355C">
        <w:rPr>
          <w:rStyle w:val="Refdenotaalpie"/>
          <w:sz w:val="14"/>
          <w:szCs w:val="16"/>
        </w:rPr>
        <w:footnoteRef/>
      </w:r>
      <w:r w:rsidRPr="009F355C">
        <w:rPr>
          <w:sz w:val="14"/>
          <w:szCs w:val="16"/>
          <w:lang w:val="es-ES"/>
        </w:rPr>
        <w:t xml:space="preserve"> El contenido de este informe sigue las pautas marcadas por la normativa 592/2014 de 11 de Junio, por el que se regula</w:t>
      </w:r>
      <w:r w:rsidR="0011657D" w:rsidRPr="009F355C">
        <w:rPr>
          <w:sz w:val="14"/>
          <w:szCs w:val="16"/>
          <w:lang w:val="es-ES"/>
        </w:rPr>
        <w:t>n</w:t>
      </w:r>
      <w:r w:rsidRPr="009F355C">
        <w:rPr>
          <w:sz w:val="14"/>
          <w:szCs w:val="16"/>
          <w:lang w:val="es-ES"/>
        </w:rPr>
        <w:t xml:space="preserve"> la práctica</w:t>
      </w:r>
      <w:r w:rsidR="0011657D" w:rsidRPr="009F355C">
        <w:rPr>
          <w:sz w:val="14"/>
          <w:szCs w:val="16"/>
          <w:lang w:val="es-ES"/>
        </w:rPr>
        <w:t>s</w:t>
      </w:r>
      <w:r w:rsidRPr="009F355C">
        <w:rPr>
          <w:sz w:val="14"/>
          <w:szCs w:val="16"/>
          <w:lang w:val="es-ES"/>
        </w:rPr>
        <w:t xml:space="preserve"> académica</w:t>
      </w:r>
      <w:r w:rsidR="0011657D" w:rsidRPr="009F355C">
        <w:rPr>
          <w:sz w:val="14"/>
          <w:szCs w:val="16"/>
          <w:lang w:val="es-ES"/>
        </w:rPr>
        <w:t>s</w:t>
      </w:r>
      <w:r w:rsidRPr="009F355C">
        <w:rPr>
          <w:sz w:val="14"/>
          <w:szCs w:val="16"/>
          <w:lang w:val="es-ES"/>
        </w:rPr>
        <w:t xml:space="preserve"> externa</w:t>
      </w:r>
      <w:r w:rsidR="0011657D" w:rsidRPr="009F355C">
        <w:rPr>
          <w:sz w:val="14"/>
          <w:szCs w:val="16"/>
          <w:lang w:val="es-ES"/>
        </w:rPr>
        <w:t>s</w:t>
      </w:r>
      <w:r w:rsidRPr="009F355C">
        <w:rPr>
          <w:sz w:val="14"/>
          <w:szCs w:val="16"/>
          <w:lang w:val="es-ES"/>
        </w:rPr>
        <w:t xml:space="preserve"> de los estudiantes universitarios</w:t>
      </w:r>
      <w:r w:rsidR="0011657D" w:rsidRPr="009F355C">
        <w:rPr>
          <w:sz w:val="14"/>
          <w:szCs w:val="16"/>
          <w:lang w:val="es-ES"/>
        </w:rPr>
        <w:t>.</w:t>
      </w:r>
    </w:p>
  </w:footnote>
  <w:footnote w:id="2">
    <w:p w14:paraId="0140FB94" w14:textId="77777777" w:rsidR="00417CF4" w:rsidRPr="00AB1332" w:rsidRDefault="00417CF4">
      <w:pPr>
        <w:pStyle w:val="Textonotapie"/>
        <w:rPr>
          <w:sz w:val="16"/>
          <w:szCs w:val="16"/>
          <w:lang w:val="es-ES"/>
        </w:rPr>
      </w:pPr>
      <w:r w:rsidRPr="009F355C">
        <w:rPr>
          <w:rStyle w:val="Refdenotaalpie"/>
          <w:sz w:val="14"/>
          <w:szCs w:val="16"/>
        </w:rPr>
        <w:footnoteRef/>
      </w:r>
      <w:r w:rsidRPr="009F355C">
        <w:rPr>
          <w:sz w:val="14"/>
          <w:szCs w:val="16"/>
          <w:lang w:val="es-ES"/>
        </w:rPr>
        <w:t xml:space="preserve"> </w:t>
      </w:r>
      <w:r w:rsidR="00AB1332" w:rsidRPr="009F355C">
        <w:rPr>
          <w:sz w:val="14"/>
          <w:szCs w:val="16"/>
          <w:lang w:val="es-ES"/>
        </w:rPr>
        <w:t xml:space="preserve">Incluir el nombre de la entidad y el centro de prácticas, si procede (ejemplos: SAS, Centro de Salud Cambil / Diputación, Centro Social Cambil), ya que si se </w:t>
      </w:r>
      <w:r w:rsidR="00B33EEA" w:rsidRPr="009F355C">
        <w:rPr>
          <w:sz w:val="14"/>
          <w:szCs w:val="16"/>
          <w:lang w:val="es-ES"/>
        </w:rPr>
        <w:t>indica</w:t>
      </w:r>
      <w:r w:rsidR="00AB1332" w:rsidRPr="009F355C">
        <w:rPr>
          <w:sz w:val="14"/>
          <w:szCs w:val="16"/>
          <w:lang w:val="es-ES"/>
        </w:rPr>
        <w:t xml:space="preserve"> únicamente C. S. Cambil, no podemos saber a que entidad se refiere para ponernos en contacto </w:t>
      </w:r>
      <w:bookmarkStart w:id="0" w:name="_GoBack"/>
      <w:bookmarkEnd w:id="0"/>
      <w:r w:rsidR="00AB1332" w:rsidRPr="009F355C">
        <w:rPr>
          <w:sz w:val="14"/>
          <w:szCs w:val="16"/>
          <w:lang w:val="es-ES"/>
        </w:rPr>
        <w:t>con ellos en caso necesario.</w:t>
      </w:r>
    </w:p>
  </w:footnote>
  <w:footnote w:id="3">
    <w:p w14:paraId="35000E4B" w14:textId="77777777" w:rsidR="00AB1332" w:rsidRPr="00AB1332" w:rsidRDefault="00AB1332" w:rsidP="00AB1332">
      <w:pPr>
        <w:pStyle w:val="Textonotapie"/>
        <w:rPr>
          <w:sz w:val="16"/>
          <w:szCs w:val="16"/>
          <w:lang w:val="es-ES"/>
        </w:rPr>
      </w:pPr>
      <w:r w:rsidRPr="007C39F5">
        <w:rPr>
          <w:rStyle w:val="Refdenotaalpie"/>
          <w:sz w:val="14"/>
          <w:szCs w:val="16"/>
        </w:rPr>
        <w:footnoteRef/>
      </w:r>
      <w:r w:rsidRPr="007C39F5">
        <w:rPr>
          <w:sz w:val="14"/>
          <w:szCs w:val="16"/>
          <w:lang w:val="es-ES"/>
        </w:rPr>
        <w:t xml:space="preserve"> Cualquier observación o sugerencia que el tutor</w:t>
      </w:r>
      <w:r w:rsidR="00BC01F4" w:rsidRPr="007C39F5">
        <w:rPr>
          <w:sz w:val="14"/>
          <w:szCs w:val="16"/>
          <w:lang w:val="es-ES"/>
        </w:rPr>
        <w:t>/a</w:t>
      </w:r>
      <w:r w:rsidRPr="007C39F5">
        <w:rPr>
          <w:sz w:val="14"/>
          <w:szCs w:val="16"/>
          <w:lang w:val="es-ES"/>
        </w:rPr>
        <w:t xml:space="preserve"> quiera exponer al profesor</w:t>
      </w:r>
      <w:r w:rsidR="00BC01F4" w:rsidRPr="007C39F5">
        <w:rPr>
          <w:sz w:val="14"/>
          <w:szCs w:val="16"/>
          <w:lang w:val="es-ES"/>
        </w:rPr>
        <w:t>/a</w:t>
      </w:r>
      <w:r w:rsidRPr="007C39F5">
        <w:rPr>
          <w:sz w:val="14"/>
          <w:szCs w:val="16"/>
          <w:lang w:val="es-ES"/>
        </w:rPr>
        <w:t xml:space="preserve"> sobre el desarrollo de las prácticas y la evaluación del alumn</w:t>
      </w:r>
      <w:r w:rsidR="00BC01F4" w:rsidRPr="007C39F5">
        <w:rPr>
          <w:sz w:val="14"/>
          <w:szCs w:val="16"/>
          <w:lang w:val="es-ES"/>
        </w:rPr>
        <w:t>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DBF29" w14:textId="29397315" w:rsidR="007D3977" w:rsidRDefault="00D8681A" w:rsidP="00E404B3">
    <w:pPr>
      <w:pStyle w:val="Default"/>
      <w:jc w:val="center"/>
      <w:rPr>
        <w:rFonts w:cs="Times New Roman"/>
        <w:b/>
        <w:bCs/>
        <w:i/>
        <w:iCs/>
        <w:sz w:val="16"/>
        <w:szCs w:val="16"/>
      </w:rPr>
    </w:pPr>
    <w:r>
      <w:rPr>
        <w:noProof/>
      </w:rPr>
      <w:drawing>
        <wp:inline distT="0" distB="0" distL="0" distR="0" wp14:anchorId="1C00C87E" wp14:editId="6C725947">
          <wp:extent cx="1247809" cy="1066800"/>
          <wp:effectExtent l="0" t="0" r="9525" b="0"/>
          <wp:docPr id="8" name="Imagen 8" descr="C:\Users\UJA\Desktop\Cap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JA\Desktop\Cap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366" cy="1071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B6375" w14:textId="77777777" w:rsidR="007D3977" w:rsidRDefault="007D3977" w:rsidP="00E404B3">
    <w:pPr>
      <w:pStyle w:val="Default"/>
      <w:jc w:val="center"/>
      <w:rPr>
        <w:rFonts w:cs="Times New Roman"/>
        <w:b/>
        <w:bCs/>
        <w:i/>
        <w:iCs/>
        <w:sz w:val="16"/>
        <w:szCs w:val="16"/>
      </w:rPr>
    </w:pPr>
  </w:p>
  <w:p w14:paraId="02835800" w14:textId="77777777" w:rsidR="007D3977" w:rsidRPr="00E404B3" w:rsidRDefault="007D3977" w:rsidP="00E404B3">
    <w:pPr>
      <w:pStyle w:val="Default"/>
      <w:jc w:val="center"/>
      <w:rPr>
        <w:rFonts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79"/>
    <w:rsid w:val="0002470E"/>
    <w:rsid w:val="000645EC"/>
    <w:rsid w:val="000E1967"/>
    <w:rsid w:val="0011657D"/>
    <w:rsid w:val="00127579"/>
    <w:rsid w:val="00174B37"/>
    <w:rsid w:val="00183666"/>
    <w:rsid w:val="001B0EBA"/>
    <w:rsid w:val="0022164B"/>
    <w:rsid w:val="002B07A0"/>
    <w:rsid w:val="00322879"/>
    <w:rsid w:val="00386B1B"/>
    <w:rsid w:val="00395120"/>
    <w:rsid w:val="003E3657"/>
    <w:rsid w:val="003E6678"/>
    <w:rsid w:val="003F4CAC"/>
    <w:rsid w:val="003F5705"/>
    <w:rsid w:val="00403A5B"/>
    <w:rsid w:val="00417CF4"/>
    <w:rsid w:val="00455AD4"/>
    <w:rsid w:val="00462C12"/>
    <w:rsid w:val="00556331"/>
    <w:rsid w:val="005716F7"/>
    <w:rsid w:val="006931D9"/>
    <w:rsid w:val="007A5256"/>
    <w:rsid w:val="007C39F5"/>
    <w:rsid w:val="007D3977"/>
    <w:rsid w:val="007F544E"/>
    <w:rsid w:val="0086632B"/>
    <w:rsid w:val="00886D79"/>
    <w:rsid w:val="008A289F"/>
    <w:rsid w:val="008D63FF"/>
    <w:rsid w:val="00981CA6"/>
    <w:rsid w:val="00985EC9"/>
    <w:rsid w:val="0099106D"/>
    <w:rsid w:val="009F355C"/>
    <w:rsid w:val="009F6D7B"/>
    <w:rsid w:val="00A078DE"/>
    <w:rsid w:val="00A562A6"/>
    <w:rsid w:val="00A61F01"/>
    <w:rsid w:val="00A73770"/>
    <w:rsid w:val="00AA0E57"/>
    <w:rsid w:val="00AB1332"/>
    <w:rsid w:val="00AF6DC1"/>
    <w:rsid w:val="00B33EEA"/>
    <w:rsid w:val="00B44E10"/>
    <w:rsid w:val="00B712B5"/>
    <w:rsid w:val="00BB7DB2"/>
    <w:rsid w:val="00BC01F4"/>
    <w:rsid w:val="00C81CE7"/>
    <w:rsid w:val="00CA78AE"/>
    <w:rsid w:val="00CB6DFD"/>
    <w:rsid w:val="00CC3103"/>
    <w:rsid w:val="00D12D23"/>
    <w:rsid w:val="00D42FA7"/>
    <w:rsid w:val="00D52F44"/>
    <w:rsid w:val="00D8681A"/>
    <w:rsid w:val="00DD0376"/>
    <w:rsid w:val="00DD5723"/>
    <w:rsid w:val="00DD6694"/>
    <w:rsid w:val="00DF5C36"/>
    <w:rsid w:val="00E404B3"/>
    <w:rsid w:val="00E60243"/>
    <w:rsid w:val="00EC19F2"/>
    <w:rsid w:val="00EC315B"/>
    <w:rsid w:val="00F2658E"/>
    <w:rsid w:val="00F83498"/>
    <w:rsid w:val="00FB1184"/>
    <w:rsid w:val="00FD0416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F9C35"/>
  <w15:docId w15:val="{C58FFBC7-7ED4-4681-AE73-5A11CA47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Verdana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jc w:val="center"/>
      <w:outlineLvl w:val="1"/>
    </w:pPr>
    <w:rPr>
      <w:rFonts w:cs="Times New Roman"/>
      <w:b/>
    </w:rPr>
  </w:style>
  <w:style w:type="paragraph" w:styleId="Ttulo3">
    <w:name w:val="heading 3"/>
    <w:basedOn w:val="Normal"/>
    <w:next w:val="Normal"/>
    <w:qFormat/>
    <w:pPr>
      <w:outlineLvl w:val="2"/>
    </w:pPr>
    <w:rPr>
      <w:rFonts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imes New Roman"/>
    </w:rPr>
  </w:style>
  <w:style w:type="paragraph" w:customStyle="1" w:styleId="Ttulodecolumna">
    <w:name w:val="Título de columna"/>
    <w:basedOn w:val="Ttulo2"/>
    <w:rPr>
      <w:rFonts w:cs="Verdana"/>
      <w:bCs/>
      <w:sz w:val="15"/>
      <w:szCs w:val="15"/>
      <w:lang w:val="en-US" w:bidi="en-US"/>
    </w:rPr>
  </w:style>
  <w:style w:type="paragraph" w:customStyle="1" w:styleId="Instrucciones">
    <w:name w:val="Instrucciones"/>
    <w:basedOn w:val="Normal"/>
    <w:pPr>
      <w:jc w:val="center"/>
    </w:pPr>
    <w:rPr>
      <w:lang w:val="en-US" w:bidi="en-US"/>
    </w:rPr>
  </w:style>
  <w:style w:type="paragraph" w:customStyle="1" w:styleId="Nmeros">
    <w:name w:val="Números"/>
    <w:basedOn w:val="Normal"/>
    <w:pPr>
      <w:jc w:val="center"/>
    </w:pPr>
    <w:rPr>
      <w:lang w:val="en-US" w:bidi="en-US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562A6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562A6"/>
    <w:rPr>
      <w:vertAlign w:val="superscript"/>
    </w:rPr>
  </w:style>
  <w:style w:type="paragraph" w:styleId="Encabezado">
    <w:name w:val="header"/>
    <w:basedOn w:val="Normal"/>
    <w:rsid w:val="00A562A6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A562A6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  <w:lang w:val="es-ES" w:eastAsia="es-ES" w:bidi="ar-SA"/>
    </w:rPr>
  </w:style>
  <w:style w:type="paragraph" w:styleId="Descripcin">
    <w:name w:val="caption"/>
    <w:basedOn w:val="Normal"/>
    <w:next w:val="Normal"/>
    <w:qFormat/>
    <w:rsid w:val="00B44E10"/>
    <w:rPr>
      <w:b/>
      <w:bCs/>
      <w:sz w:val="20"/>
      <w:szCs w:val="20"/>
    </w:rPr>
  </w:style>
  <w:style w:type="table" w:styleId="Tablaconcuadrcula">
    <w:name w:val="Table Grid"/>
    <w:basedOn w:val="Tablanormal"/>
    <w:rsid w:val="00AB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4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unhideWhenUsed/>
    <w:rsid w:val="0011657D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1657D"/>
    <w:rPr>
      <w:rFonts w:ascii="Verdana" w:hAnsi="Verdana" w:cs="Verdana"/>
      <w:szCs w:val="18"/>
      <w:lang w:val="en-GB" w:eastAsia="en-US" w:bidi="ne-I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5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57D"/>
    <w:rPr>
      <w:rFonts w:ascii="Verdana" w:hAnsi="Verdana" w:cs="Verdana"/>
      <w:b/>
      <w:bCs/>
      <w:szCs w:val="18"/>
      <w:lang w:val="en-GB" w:eastAsia="en-US" w:bidi="ne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51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1\TRABAJ~1\CONFIG~1\Temp\TCD1B8.tmp\Encuesta%20de%20prioridad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013D-72EB-48CB-AB71-246E1A95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Encuesta de prioridades.dot</Template>
  <TotalTime>6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EVALUACION DEL TUTOR</vt:lpstr>
    </vt:vector>
  </TitlesOfParts>
  <Company>Microsoft Corporation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EVALUACION DEL TUTOR</dc:title>
  <dc:creator>Trabajador Social</dc:creator>
  <cp:lastModifiedBy>UJA</cp:lastModifiedBy>
  <cp:revision>7</cp:revision>
  <cp:lastPrinted>2016-06-20T17:52:00Z</cp:lastPrinted>
  <dcterms:created xsi:type="dcterms:W3CDTF">2016-07-12T10:45:00Z</dcterms:created>
  <dcterms:modified xsi:type="dcterms:W3CDTF">2023-11-10T20:17:00Z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TC010176163082</vt:lpwstr>
  </property>
</Properties>
</file>